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BC20" w14:textId="6992FB74" w:rsidR="00F015DE" w:rsidRDefault="0032389E">
      <w:pPr>
        <w:pStyle w:val="Heading1"/>
      </w:pPr>
      <w:bookmarkStart w:id="0" w:name="_GoBack"/>
      <w:bookmarkEnd w:id="0"/>
      <w:r>
        <w:t>Education</w:t>
      </w:r>
    </w:p>
    <w:p w14:paraId="5445FD7D" w14:textId="23CFCFCF" w:rsidR="00C871C4" w:rsidRPr="00351202" w:rsidRDefault="00C871C4" w:rsidP="00C871C4">
      <w:pPr>
        <w:pStyle w:val="Heading2"/>
        <w:spacing w:line="216" w:lineRule="auto"/>
        <w:rPr>
          <w:b w:val="0"/>
        </w:rPr>
      </w:pPr>
      <w:r w:rsidRPr="00351202">
        <w:rPr>
          <w:rFonts w:ascii="Times New Roman" w:hAnsi="Times New Roman" w:cs="Times New Roman"/>
          <w:b w:val="0"/>
          <w:sz w:val="24"/>
          <w:szCs w:val="24"/>
        </w:rPr>
        <w:t xml:space="preserve">Northern Michigan University </w:t>
      </w:r>
      <w:r w:rsidRPr="00351202">
        <w:rPr>
          <w:rFonts w:ascii="Times New Roman" w:hAnsi="Times New Roman" w:cs="Times New Roman"/>
          <w:b w:val="0"/>
          <w:sz w:val="24"/>
          <w:szCs w:val="24"/>
        </w:rPr>
        <w:tab/>
      </w:r>
      <w:r w:rsidRPr="00351202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C35E9">
        <w:rPr>
          <w:rFonts w:ascii="Times New Roman" w:hAnsi="Times New Roman" w:cs="Times New Roman"/>
          <w:b w:val="0"/>
          <w:sz w:val="24"/>
          <w:szCs w:val="24"/>
        </w:rPr>
        <w:t>August 2014 – Fall</w:t>
      </w:r>
      <w:r w:rsidR="00F16183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351202">
        <w:rPr>
          <w:rFonts w:ascii="Times New Roman" w:hAnsi="Times New Roman" w:cs="Times New Roman"/>
          <w:b w:val="0"/>
          <w:sz w:val="24"/>
          <w:szCs w:val="24"/>
        </w:rPr>
        <w:br/>
        <w:t>Major - Outdoor Recreation Leadership Management</w:t>
      </w:r>
    </w:p>
    <w:p w14:paraId="11285B5F" w14:textId="77777777" w:rsidR="00C871C4" w:rsidRDefault="00C871C4" w:rsidP="00351202">
      <w:pPr>
        <w:rPr>
          <w:rFonts w:ascii="Times New Roman" w:hAnsi="Times New Roman" w:cs="Times New Roman"/>
          <w:sz w:val="24"/>
          <w:szCs w:val="24"/>
        </w:rPr>
      </w:pPr>
    </w:p>
    <w:p w14:paraId="49ADFAAE" w14:textId="77777777" w:rsidR="00351202" w:rsidRPr="00303D16" w:rsidRDefault="00351202" w:rsidP="00351202">
      <w:pPr>
        <w:rPr>
          <w:rFonts w:ascii="Times New Roman" w:hAnsi="Times New Roman" w:cs="Times New Roman"/>
          <w:sz w:val="24"/>
          <w:szCs w:val="24"/>
        </w:rPr>
      </w:pPr>
      <w:r w:rsidRPr="00351202">
        <w:rPr>
          <w:rFonts w:ascii="Times New Roman" w:hAnsi="Times New Roman" w:cs="Times New Roman"/>
          <w:sz w:val="24"/>
          <w:szCs w:val="24"/>
        </w:rPr>
        <w:t xml:space="preserve">Oakland Community College </w:t>
      </w:r>
      <w:r w:rsidRPr="00351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73CA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D1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– May 2014</w:t>
      </w:r>
      <w:r w:rsidRPr="00C753FA">
        <w:rPr>
          <w:rFonts w:ascii="Times New Roman" w:hAnsi="Times New Roman" w:cs="Times New Roman"/>
          <w:sz w:val="24"/>
          <w:szCs w:val="24"/>
        </w:rPr>
        <w:br/>
        <w:t>Associate’s</w:t>
      </w:r>
      <w:r>
        <w:rPr>
          <w:rFonts w:ascii="Times New Roman" w:hAnsi="Times New Roman" w:cs="Times New Roman"/>
          <w:sz w:val="24"/>
          <w:szCs w:val="24"/>
        </w:rPr>
        <w:t xml:space="preserve"> Degree -</w:t>
      </w:r>
      <w:r w:rsidRPr="00C753FA">
        <w:rPr>
          <w:rFonts w:ascii="Times New Roman" w:hAnsi="Times New Roman" w:cs="Times New Roman"/>
          <w:sz w:val="24"/>
          <w:szCs w:val="24"/>
        </w:rPr>
        <w:t xml:space="preserve"> Liberal Arts</w:t>
      </w:r>
    </w:p>
    <w:p w14:paraId="1149DEDD" w14:textId="286FA66D" w:rsidR="00F015DE" w:rsidRDefault="0032389E" w:rsidP="0032389E">
      <w:pPr>
        <w:pStyle w:val="Heading1"/>
        <w:ind w:left="0" w:firstLine="0"/>
      </w:pPr>
      <w:r>
        <w:t>Awards</w:t>
      </w:r>
      <w:r w:rsidR="00851A78">
        <w:t xml:space="preserve"> &amp; Certifications</w:t>
      </w:r>
    </w:p>
    <w:p w14:paraId="5F54ACA6" w14:textId="404D44B5" w:rsidR="00626935" w:rsidRDefault="00C871C4" w:rsidP="00CC2056">
      <w:pPr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626935" w:rsidRPr="00351202">
        <w:rPr>
          <w:rFonts w:ascii="Times New Roman" w:hAnsi="Times New Roman" w:cs="Times New Roman"/>
          <w:sz w:val="24"/>
          <w:szCs w:val="24"/>
        </w:rPr>
        <w:t>. Jean Kinnear Outstandi</w:t>
      </w:r>
      <w:r w:rsidR="00626935">
        <w:rPr>
          <w:rFonts w:ascii="Times New Roman" w:hAnsi="Times New Roman" w:cs="Times New Roman"/>
          <w:sz w:val="24"/>
          <w:szCs w:val="24"/>
        </w:rPr>
        <w:t xml:space="preserve">ng Student Interpreter Award </w:t>
      </w:r>
      <w:r w:rsidR="00626935">
        <w:rPr>
          <w:rFonts w:ascii="Times New Roman" w:hAnsi="Times New Roman" w:cs="Times New Roman"/>
          <w:sz w:val="24"/>
          <w:szCs w:val="24"/>
        </w:rPr>
        <w:tab/>
        <w:t>May 2016</w:t>
      </w:r>
    </w:p>
    <w:p w14:paraId="1E2E063A" w14:textId="30636430" w:rsidR="00C71849" w:rsidRDefault="000071E8" w:rsidP="00CC2056">
      <w:pPr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Wilderness First Responder - </w:t>
      </w:r>
      <w:r w:rsidR="00C71849" w:rsidRPr="00C462CD">
        <w:rPr>
          <w:rFonts w:ascii="Times New Roman" w:hAnsi="Times New Roman" w:cs="Times New Roman"/>
          <w:sz w:val="24"/>
          <w:szCs w:val="24"/>
        </w:rPr>
        <w:t>The Wilderness Medicine Training Center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1849">
        <w:rPr>
          <w:rFonts w:ascii="Times New Roman" w:hAnsi="Times New Roman" w:cs="Times New Roman"/>
          <w:sz w:val="24"/>
          <w:szCs w:val="24"/>
        </w:rPr>
        <w:t xml:space="preserve">June </w:t>
      </w:r>
      <w:r w:rsidR="00C71849" w:rsidRPr="00C462CD">
        <w:rPr>
          <w:rFonts w:ascii="Times New Roman" w:hAnsi="Times New Roman" w:cs="Times New Roman"/>
          <w:sz w:val="24"/>
          <w:szCs w:val="24"/>
        </w:rPr>
        <w:t xml:space="preserve">2013 </w:t>
      </w:r>
      <w:r w:rsidR="00C71849">
        <w:rPr>
          <w:rFonts w:ascii="Times New Roman" w:hAnsi="Times New Roman" w:cs="Times New Roman"/>
          <w:sz w:val="24"/>
          <w:szCs w:val="24"/>
        </w:rPr>
        <w:t>–</w:t>
      </w:r>
      <w:r w:rsidR="00C71849" w:rsidRPr="00C462CD">
        <w:rPr>
          <w:rFonts w:ascii="Times New Roman" w:hAnsi="Times New Roman" w:cs="Times New Roman"/>
          <w:sz w:val="24"/>
          <w:szCs w:val="24"/>
        </w:rPr>
        <w:t xml:space="preserve"> </w:t>
      </w:r>
      <w:r w:rsidR="00C71849">
        <w:rPr>
          <w:rFonts w:ascii="Times New Roman" w:hAnsi="Times New Roman" w:cs="Times New Roman"/>
          <w:sz w:val="24"/>
          <w:szCs w:val="24"/>
        </w:rPr>
        <w:t xml:space="preserve">June </w:t>
      </w:r>
      <w:r w:rsidR="00C71849" w:rsidRPr="00C462CD">
        <w:rPr>
          <w:rFonts w:ascii="Times New Roman" w:hAnsi="Times New Roman" w:cs="Times New Roman"/>
          <w:sz w:val="24"/>
          <w:szCs w:val="24"/>
        </w:rPr>
        <w:t>2016</w:t>
      </w:r>
    </w:p>
    <w:p w14:paraId="0524CC3E" w14:textId="5AC636E3" w:rsidR="00351202" w:rsidRDefault="00351202" w:rsidP="00C462CD">
      <w:pPr>
        <w:rPr>
          <w:rFonts w:ascii="Times New Roman" w:hAnsi="Times New Roman" w:cs="Times New Roman"/>
          <w:sz w:val="24"/>
          <w:szCs w:val="24"/>
        </w:rPr>
      </w:pPr>
      <w:r w:rsidRPr="00351202">
        <w:rPr>
          <w:rFonts w:ascii="Times New Roman" w:hAnsi="Times New Roman" w:cs="Times New Roman"/>
          <w:sz w:val="24"/>
          <w:szCs w:val="24"/>
        </w:rPr>
        <w:t xml:space="preserve">Leave No Trace Trainer Certification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202">
        <w:rPr>
          <w:rFonts w:ascii="Times New Roman" w:hAnsi="Times New Roman" w:cs="Times New Roman"/>
          <w:sz w:val="24"/>
          <w:szCs w:val="24"/>
        </w:rPr>
        <w:t>May 2016</w:t>
      </w:r>
      <w:r w:rsidRPr="00C462CD">
        <w:rPr>
          <w:rFonts w:ascii="Times New Roman" w:hAnsi="Times New Roman" w:cs="Times New Roman"/>
          <w:sz w:val="24"/>
          <w:szCs w:val="24"/>
        </w:rPr>
        <w:br/>
      </w:r>
      <w:r w:rsidR="000071E8">
        <w:rPr>
          <w:rFonts w:ascii="Times New Roman" w:hAnsi="Times New Roman" w:cs="Times New Roman"/>
          <w:sz w:val="24"/>
          <w:szCs w:val="24"/>
        </w:rPr>
        <w:t>Lifeguard, First Aid, CPR, AED</w:t>
      </w:r>
      <w:r w:rsidR="000071E8" w:rsidRPr="00C462CD">
        <w:rPr>
          <w:rFonts w:ascii="Times New Roman" w:hAnsi="Times New Roman" w:cs="Times New Roman"/>
          <w:sz w:val="24"/>
          <w:szCs w:val="24"/>
        </w:rPr>
        <w:t xml:space="preserve"> </w:t>
      </w:r>
      <w:r w:rsidR="000071E8">
        <w:rPr>
          <w:rFonts w:ascii="Times New Roman" w:hAnsi="Times New Roman" w:cs="Times New Roman"/>
          <w:sz w:val="24"/>
          <w:szCs w:val="24"/>
        </w:rPr>
        <w:t xml:space="preserve">- </w:t>
      </w:r>
      <w:r w:rsidRPr="00C462CD">
        <w:rPr>
          <w:rFonts w:ascii="Times New Roman" w:hAnsi="Times New Roman" w:cs="Times New Roman"/>
          <w:sz w:val="24"/>
          <w:szCs w:val="24"/>
        </w:rPr>
        <w:t>American Red Cross</w:t>
      </w:r>
      <w:r w:rsidR="000071E8">
        <w:rPr>
          <w:rFonts w:ascii="Times New Roman" w:hAnsi="Times New Roman" w:cs="Times New Roman"/>
          <w:sz w:val="24"/>
          <w:szCs w:val="24"/>
        </w:rPr>
        <w:t xml:space="preserve"> </w:t>
      </w:r>
      <w:r w:rsidR="00C462CD">
        <w:rPr>
          <w:rFonts w:ascii="Times New Roman" w:hAnsi="Times New Roman" w:cs="Times New Roman"/>
          <w:sz w:val="24"/>
          <w:szCs w:val="24"/>
        </w:rPr>
        <w:tab/>
      </w:r>
      <w:r w:rsidR="00C462CD">
        <w:rPr>
          <w:rFonts w:ascii="Times New Roman" w:hAnsi="Times New Roman" w:cs="Times New Roman"/>
          <w:sz w:val="24"/>
          <w:szCs w:val="24"/>
        </w:rPr>
        <w:tab/>
      </w:r>
      <w:r w:rsidR="00C462CD">
        <w:rPr>
          <w:rFonts w:ascii="Times New Roman" w:hAnsi="Times New Roman" w:cs="Times New Roman"/>
          <w:sz w:val="24"/>
          <w:szCs w:val="24"/>
        </w:rPr>
        <w:tab/>
      </w:r>
      <w:r w:rsidRPr="00C462CD">
        <w:rPr>
          <w:rFonts w:ascii="Times New Roman" w:hAnsi="Times New Roman" w:cs="Times New Roman"/>
          <w:sz w:val="24"/>
          <w:szCs w:val="24"/>
        </w:rPr>
        <w:t>June 2016</w:t>
      </w:r>
      <w:r w:rsidR="00CC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6FBC09AA" w14:textId="4CEB2156" w:rsidR="00F015DE" w:rsidRDefault="004838D3" w:rsidP="0032389E">
      <w:pPr>
        <w:pStyle w:val="Heading1"/>
        <w:ind w:left="0" w:firstLine="0"/>
      </w:pPr>
      <w:r>
        <w:t>Professional</w:t>
      </w:r>
      <w:r w:rsidR="00851A78">
        <w:t xml:space="preserve"> Work Experience</w:t>
      </w:r>
    </w:p>
    <w:p w14:paraId="3A2B187B" w14:textId="03985B72" w:rsidR="00C871C4" w:rsidRPr="00BC3A36" w:rsidRDefault="00C871C4" w:rsidP="00C87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3FA">
        <w:rPr>
          <w:rFonts w:ascii="Times New Roman" w:hAnsi="Times New Roman" w:cs="Times New Roman"/>
          <w:b/>
          <w:bCs/>
          <w:sz w:val="24"/>
          <w:szCs w:val="24"/>
        </w:rPr>
        <w:t xml:space="preserve">Camp Counselor / Trip Leader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Agree Outpost Camp </w:t>
      </w:r>
      <w:r w:rsidRPr="00C753FA">
        <w:rPr>
          <w:rFonts w:ascii="Times New Roman" w:hAnsi="Times New Roman" w:cs="Times New Roman"/>
          <w:b/>
          <w:bCs/>
          <w:sz w:val="24"/>
          <w:szCs w:val="24"/>
        </w:rPr>
        <w:t>Wawa Ontario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5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Summer</w:t>
      </w:r>
      <w:r w:rsidRPr="0030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2010 - 2016</w:t>
      </w:r>
    </w:p>
    <w:p w14:paraId="225709F7" w14:textId="0029BFDE" w:rsidR="00C871C4" w:rsidRPr="00C753FA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2A62F8">
        <w:rPr>
          <w:rFonts w:ascii="Times New Roman" w:hAnsi="Times New Roman" w:cs="Times New Roman"/>
          <w:sz w:val="24"/>
          <w:szCs w:val="24"/>
        </w:rPr>
        <w:t>d ages 14 – 16 camper</w:t>
      </w:r>
      <w:r w:rsidRPr="00C753FA">
        <w:rPr>
          <w:rFonts w:ascii="Times New Roman" w:hAnsi="Times New Roman" w:cs="Times New Roman"/>
          <w:sz w:val="24"/>
          <w:szCs w:val="24"/>
        </w:rPr>
        <w:t xml:space="preserve"> on w</w:t>
      </w:r>
      <w:r w:rsidR="00951968">
        <w:rPr>
          <w:rFonts w:ascii="Times New Roman" w:hAnsi="Times New Roman" w:cs="Times New Roman"/>
          <w:sz w:val="24"/>
          <w:szCs w:val="24"/>
        </w:rPr>
        <w:t xml:space="preserve">eeklong backcountry hiking / </w:t>
      </w:r>
      <w:r w:rsidRPr="00C753FA">
        <w:rPr>
          <w:rFonts w:ascii="Times New Roman" w:hAnsi="Times New Roman" w:cs="Times New Roman"/>
          <w:sz w:val="24"/>
          <w:szCs w:val="24"/>
        </w:rPr>
        <w:t>canoeing trips through the Canadian Wilderness</w:t>
      </w:r>
    </w:p>
    <w:p w14:paraId="00261610" w14:textId="77777777" w:rsidR="00C871C4" w:rsidRPr="00BF2B1C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Organized day hikes and week long expeditions</w:t>
      </w:r>
    </w:p>
    <w:p w14:paraId="504A67C4" w14:textId="315F6424" w:rsidR="00C871C4" w:rsidRPr="007863F9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Organized </w:t>
      </w:r>
      <w:r w:rsidRPr="00C753FA">
        <w:rPr>
          <w:rFonts w:ascii="Times New Roman" w:hAnsi="Times New Roman" w:cs="Times New Roman"/>
          <w:color w:val="262626"/>
          <w:sz w:val="24"/>
          <w:szCs w:val="24"/>
        </w:rPr>
        <w:t>outdoor camping activities to educate campers better about nature</w:t>
      </w:r>
    </w:p>
    <w:p w14:paraId="517BB4FA" w14:textId="77777777" w:rsidR="00C871C4" w:rsidRPr="00B2721A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Taught campers</w:t>
      </w:r>
      <w:r w:rsidRPr="00C753FA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necessary measures to preserve and take care of the </w:t>
      </w:r>
      <w:r w:rsidRPr="00C753FA">
        <w:rPr>
          <w:rFonts w:ascii="Times New Roman" w:hAnsi="Times New Roman" w:cs="Times New Roman"/>
          <w:color w:val="262626"/>
          <w:sz w:val="24"/>
          <w:szCs w:val="24"/>
        </w:rPr>
        <w:t>environment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11DAAE72" w14:textId="77777777" w:rsidR="00C871C4" w:rsidRPr="00C753FA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Planned daily and future programs for campers throughout the course of the summer</w:t>
      </w:r>
    </w:p>
    <w:p w14:paraId="0D62F3CE" w14:textId="77777777" w:rsidR="00C871C4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group i</w:t>
      </w:r>
      <w:r w:rsidRPr="00C753FA">
        <w:rPr>
          <w:rFonts w:ascii="Times New Roman" w:hAnsi="Times New Roman" w:cs="Times New Roman"/>
          <w:sz w:val="24"/>
          <w:szCs w:val="24"/>
        </w:rPr>
        <w:t>nitiatives</w:t>
      </w:r>
    </w:p>
    <w:p w14:paraId="5559A395" w14:textId="33917EC3" w:rsidR="00A0793A" w:rsidRPr="00A0793A" w:rsidRDefault="00A0793A" w:rsidP="00A0793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Inventory control, and gear maintenance</w:t>
      </w:r>
    </w:p>
    <w:p w14:paraId="282FD5A4" w14:textId="77777777" w:rsidR="00C871C4" w:rsidRPr="00C871C4" w:rsidRDefault="00C871C4" w:rsidP="00C871C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409">
        <w:rPr>
          <w:rFonts w:ascii="Times New Roman" w:hAnsi="Times New Roman" w:cs="Times New Roman"/>
          <w:sz w:val="24"/>
          <w:szCs w:val="24"/>
        </w:rPr>
        <w:t>Provided a memorabl</w:t>
      </w:r>
      <w:r>
        <w:rPr>
          <w:rFonts w:ascii="Times New Roman" w:hAnsi="Times New Roman" w:cs="Times New Roman"/>
          <w:sz w:val="24"/>
          <w:szCs w:val="24"/>
        </w:rPr>
        <w:t>e summer for all staff &amp; campers</w:t>
      </w:r>
    </w:p>
    <w:p w14:paraId="65A9B253" w14:textId="77777777" w:rsidR="00C871C4" w:rsidRDefault="00C871C4" w:rsidP="00851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03A0" w14:textId="5DF03205" w:rsidR="00851A78" w:rsidRPr="00C753FA" w:rsidRDefault="005C35E9" w:rsidP="00851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C3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Delivery / Customer Service Expert</w:t>
      </w:r>
      <w:r w:rsidRPr="005C35E9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851A78" w:rsidRPr="005C3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Domino’s</w:t>
      </w:r>
      <w:r w:rsidR="00851A78" w:rsidRPr="00C753FA">
        <w:rPr>
          <w:rFonts w:ascii="Times New Roman" w:hAnsi="Times New Roman" w:cs="Times New Roman"/>
          <w:b/>
          <w:bCs/>
          <w:sz w:val="24"/>
          <w:szCs w:val="24"/>
        </w:rPr>
        <w:t xml:space="preserve"> Pizza Marquette, MI</w:t>
      </w:r>
      <w:r w:rsidR="00851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A7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51A7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51A78" w:rsidRPr="00303D16">
        <w:rPr>
          <w:rFonts w:ascii="Times New Roman" w:hAnsi="Times New Roman" w:cs="Times New Roman"/>
          <w:bCs/>
          <w:sz w:val="24"/>
          <w:szCs w:val="24"/>
        </w:rPr>
        <w:t>August 2014 – Present</w:t>
      </w:r>
    </w:p>
    <w:p w14:paraId="6D6AF03A" w14:textId="77777777" w:rsidR="002A05E9" w:rsidRPr="002A05E9" w:rsidRDefault="00851A78" w:rsidP="00851A7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Completed given tasks i</w:t>
      </w:r>
      <w:r w:rsidR="002A05E9">
        <w:rPr>
          <w:rFonts w:ascii="Times New Roman" w:hAnsi="Times New Roman" w:cs="Times New Roman"/>
          <w:color w:val="343434"/>
          <w:sz w:val="24"/>
          <w:szCs w:val="24"/>
        </w:rPr>
        <w:t>n a timely and efficient manner</w:t>
      </w:r>
    </w:p>
    <w:p w14:paraId="4441F668" w14:textId="0E8283BB" w:rsidR="00851A78" w:rsidRPr="007A28D8" w:rsidRDefault="004A3FB1" w:rsidP="00851A7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Maintained positive energy in a high paced, stressful environment.</w:t>
      </w:r>
    </w:p>
    <w:p w14:paraId="64699B0C" w14:textId="77777777" w:rsidR="005C35E9" w:rsidRPr="007A28D8" w:rsidRDefault="005C35E9" w:rsidP="00851A7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28D8">
        <w:rPr>
          <w:rFonts w:ascii="Times New Roman" w:hAnsi="Times New Roman" w:cs="Times New Roman"/>
          <w:color w:val="3A3E44"/>
          <w:sz w:val="24"/>
          <w:szCs w:val="24"/>
        </w:rPr>
        <w:t>Precise routing of deliveries to maximize efficiency on the road</w:t>
      </w:r>
    </w:p>
    <w:p w14:paraId="5468374C" w14:textId="426DFE1D" w:rsidR="005D6ADD" w:rsidRPr="005C35E9" w:rsidRDefault="005C35E9" w:rsidP="00851A7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28D8">
        <w:rPr>
          <w:rFonts w:ascii="Times New Roman" w:hAnsi="Times New Roman" w:cs="Times New Roman"/>
          <w:color w:val="3A3E44"/>
          <w:sz w:val="24"/>
          <w:szCs w:val="24"/>
        </w:rPr>
        <w:t>Provided professional customer service in a high volume, fast paced environment</w:t>
      </w:r>
      <w:r>
        <w:rPr>
          <w:rFonts w:ascii="Helvetica" w:hAnsi="Helvetica" w:cs="Helvetica"/>
          <w:color w:val="3A3E44"/>
          <w:sz w:val="24"/>
          <w:szCs w:val="24"/>
        </w:rPr>
        <w:br/>
      </w:r>
    </w:p>
    <w:p w14:paraId="087B59A1" w14:textId="1FD88CFD" w:rsidR="00851A78" w:rsidRPr="00C753FA" w:rsidRDefault="00851A78" w:rsidP="00851A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3FA">
        <w:rPr>
          <w:rFonts w:ascii="Times New Roman" w:hAnsi="Times New Roman" w:cs="Times New Roman"/>
          <w:b/>
          <w:bCs/>
          <w:sz w:val="24"/>
          <w:szCs w:val="24"/>
        </w:rPr>
        <w:t>Sales Associate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C35E9">
        <w:rPr>
          <w:rFonts w:ascii="Times New Roman" w:hAnsi="Times New Roman" w:cs="Times New Roman"/>
          <w:b/>
          <w:bCs/>
          <w:sz w:val="24"/>
          <w:szCs w:val="24"/>
        </w:rPr>
        <w:t>Bed Bath &amp; Beyond – Bloomfield Hills, MI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August 2011 – May 2014</w:t>
      </w:r>
      <w:r w:rsidR="005C35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3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F2A37A5" w14:textId="1F7A9969" w:rsidR="00851A78" w:rsidRPr="00C753FA" w:rsidRDefault="00851A78" w:rsidP="00851A7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53FA">
        <w:rPr>
          <w:rFonts w:ascii="Times New Roman" w:hAnsi="Times New Roman" w:cs="Times New Roman"/>
          <w:bCs/>
          <w:sz w:val="24"/>
          <w:szCs w:val="24"/>
        </w:rPr>
        <w:t>Worked with</w:t>
      </w:r>
      <w:r w:rsidR="002A05E9">
        <w:rPr>
          <w:rFonts w:ascii="Times New Roman" w:hAnsi="Times New Roman" w:cs="Times New Roman"/>
          <w:bCs/>
          <w:sz w:val="24"/>
          <w:szCs w:val="24"/>
        </w:rPr>
        <w:t xml:space="preserve"> replenishment and stocking of </w:t>
      </w:r>
      <w:r w:rsidRPr="00C753FA">
        <w:rPr>
          <w:rFonts w:ascii="Times New Roman" w:hAnsi="Times New Roman" w:cs="Times New Roman"/>
          <w:bCs/>
          <w:sz w:val="24"/>
          <w:szCs w:val="24"/>
        </w:rPr>
        <w:t>shelves</w:t>
      </w:r>
    </w:p>
    <w:p w14:paraId="11A5C40F" w14:textId="26C0209B" w:rsidR="00851A78" w:rsidRPr="00C753FA" w:rsidRDefault="00851A78" w:rsidP="00851A7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Assisted</w:t>
      </w:r>
      <w:r w:rsidRPr="00C753FA">
        <w:rPr>
          <w:rFonts w:ascii="Times New Roman" w:hAnsi="Times New Roman" w:cs="Times New Roman"/>
          <w:bCs/>
          <w:sz w:val="24"/>
          <w:szCs w:val="24"/>
        </w:rPr>
        <w:t xml:space="preserve"> customers</w:t>
      </w:r>
      <w:r w:rsidR="00637689">
        <w:rPr>
          <w:rFonts w:ascii="Times New Roman" w:hAnsi="Times New Roman" w:cs="Times New Roman"/>
          <w:bCs/>
          <w:sz w:val="24"/>
          <w:szCs w:val="24"/>
        </w:rPr>
        <w:t xml:space="preserve"> on the phone, floor </w:t>
      </w:r>
      <w:r>
        <w:rPr>
          <w:rFonts w:ascii="Times New Roman" w:hAnsi="Times New Roman" w:cs="Times New Roman"/>
          <w:bCs/>
          <w:sz w:val="24"/>
          <w:szCs w:val="24"/>
        </w:rPr>
        <w:t>and at checkout</w:t>
      </w:r>
    </w:p>
    <w:p w14:paraId="1F5F2488" w14:textId="77777777" w:rsidR="00851A78" w:rsidRPr="00C753FA" w:rsidRDefault="00851A78" w:rsidP="00851A7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53FA">
        <w:rPr>
          <w:rFonts w:ascii="Times New Roman" w:hAnsi="Times New Roman" w:cs="Times New Roman"/>
          <w:bCs/>
          <w:sz w:val="24"/>
          <w:szCs w:val="24"/>
        </w:rPr>
        <w:t xml:space="preserve">Learned about each product and sold effectively </w:t>
      </w:r>
    </w:p>
    <w:p w14:paraId="304B3BDA" w14:textId="259F270C" w:rsidR="00C871C4" w:rsidRPr="00C871C4" w:rsidRDefault="00851A78" w:rsidP="00C871C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53FA">
        <w:rPr>
          <w:rFonts w:ascii="Times New Roman" w:hAnsi="Times New Roman" w:cs="Times New Roman"/>
          <w:bCs/>
          <w:sz w:val="24"/>
          <w:szCs w:val="24"/>
        </w:rPr>
        <w:t>Managed time well</w:t>
      </w:r>
    </w:p>
    <w:sectPr w:rsidR="00C871C4" w:rsidRPr="00C871C4" w:rsidSect="00AD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36A8" w14:textId="77777777" w:rsidR="005D6ADD" w:rsidRDefault="005D6ADD">
      <w:r>
        <w:separator/>
      </w:r>
    </w:p>
  </w:endnote>
  <w:endnote w:type="continuationSeparator" w:id="0">
    <w:p w14:paraId="66E07FC2" w14:textId="77777777" w:rsidR="005D6ADD" w:rsidRDefault="005D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DA17" w14:textId="77777777" w:rsidR="00AD4842" w:rsidRDefault="00AD48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EE35" w14:textId="77777777" w:rsidR="005D6ADD" w:rsidRDefault="005D6AD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679C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AD10" w14:textId="77777777" w:rsidR="00AD4842" w:rsidRDefault="00AD48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C4202" w14:textId="77777777" w:rsidR="005D6ADD" w:rsidRDefault="005D6ADD">
      <w:r>
        <w:separator/>
      </w:r>
    </w:p>
  </w:footnote>
  <w:footnote w:type="continuationSeparator" w:id="0">
    <w:p w14:paraId="667D2200" w14:textId="77777777" w:rsidR="005D6ADD" w:rsidRDefault="005D6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E55E" w14:textId="77777777" w:rsidR="00AD4842" w:rsidRDefault="00AD48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5D6ADD" w14:paraId="79783995" w14:textId="77777777">
      <w:trPr>
        <w:trHeight w:val="720"/>
      </w:trPr>
      <w:tc>
        <w:tcPr>
          <w:tcW w:w="10188" w:type="dxa"/>
          <w:vAlign w:val="center"/>
        </w:tcPr>
        <w:p w14:paraId="77E6A225" w14:textId="77777777" w:rsidR="005D6ADD" w:rsidRDefault="005D6ADD"/>
      </w:tc>
      <w:tc>
        <w:tcPr>
          <w:tcW w:w="720" w:type="dxa"/>
          <w:shd w:val="clear" w:color="auto" w:fill="DDDDDD" w:themeFill="accent1"/>
          <w:vAlign w:val="center"/>
        </w:tcPr>
        <w:p w14:paraId="65E76771" w14:textId="77777777" w:rsidR="005D6ADD" w:rsidRDefault="005D6ADD"/>
      </w:tc>
    </w:tr>
  </w:tbl>
  <w:p w14:paraId="1445F9AD" w14:textId="77777777" w:rsidR="005D6ADD" w:rsidRDefault="005D6A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8" w:type="dxa"/>
      <w:tblLook w:val="04A0" w:firstRow="1" w:lastRow="0" w:firstColumn="1" w:lastColumn="0" w:noHBand="0" w:noVBand="1"/>
    </w:tblPr>
    <w:tblGrid>
      <w:gridCol w:w="9475"/>
      <w:gridCol w:w="1763"/>
    </w:tblGrid>
    <w:tr w:rsidR="005D6ADD" w14:paraId="166D7FE9" w14:textId="77777777" w:rsidTr="00FF0688">
      <w:trPr>
        <w:trHeight w:val="1271"/>
      </w:trPr>
      <w:tc>
        <w:tcPr>
          <w:tcW w:w="9475" w:type="dxa"/>
          <w:vAlign w:val="center"/>
        </w:tcPr>
        <w:p w14:paraId="45ABEC61" w14:textId="77777777" w:rsidR="005D6ADD" w:rsidRPr="00FF0688" w:rsidRDefault="005D6ADD" w:rsidP="00AD4842">
          <w:pPr>
            <w:pStyle w:val="Title"/>
            <w:jc w:val="right"/>
            <w:rPr>
              <w:color w:val="auto"/>
            </w:rPr>
          </w:pPr>
          <w:r>
            <w:rPr>
              <w:color w:val="auto"/>
            </w:rPr>
            <w:t>Justin Ozrovitz</w:t>
          </w:r>
        </w:p>
        <w:p w14:paraId="6F9813FC" w14:textId="77777777" w:rsidR="005D6ADD" w:rsidRDefault="005D6ADD" w:rsidP="00AD4842">
          <w:pPr>
            <w:pStyle w:val="ContactDetails"/>
            <w:jc w:val="right"/>
          </w:pPr>
          <w:r>
            <w:t>729 W Kaye, Marquette, MI, 49855</w:t>
          </w:r>
          <w:r>
            <w:br/>
            <w:t xml:space="preserve">Phone: 1-248-807-6970 </w:t>
          </w:r>
          <w:r>
            <w:sym w:font="Wingdings 2" w:char="F097"/>
          </w:r>
          <w:r>
            <w:t>E-Mail: jozrovit@nmu.edu</w:t>
          </w:r>
        </w:p>
      </w:tc>
      <w:tc>
        <w:tcPr>
          <w:tcW w:w="1763" w:type="dxa"/>
          <w:vAlign w:val="center"/>
        </w:tcPr>
        <w:p w14:paraId="3843A714" w14:textId="581C8AC6" w:rsidR="005D6ADD" w:rsidRDefault="005D6ADD" w:rsidP="00AD4842">
          <w:pPr>
            <w:pStyle w:val="Initials"/>
            <w:jc w:val="left"/>
          </w:pPr>
        </w:p>
      </w:tc>
    </w:tr>
  </w:tbl>
  <w:p w14:paraId="7A5DF294" w14:textId="77777777" w:rsidR="00626935" w:rsidRDefault="006269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237EE"/>
    <w:multiLevelType w:val="hybridMultilevel"/>
    <w:tmpl w:val="EDD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D3E19"/>
    <w:multiLevelType w:val="hybridMultilevel"/>
    <w:tmpl w:val="1DE0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858AF"/>
    <w:multiLevelType w:val="hybridMultilevel"/>
    <w:tmpl w:val="83E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F076C"/>
    <w:multiLevelType w:val="hybridMultilevel"/>
    <w:tmpl w:val="AF9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2389E"/>
    <w:rsid w:val="000071E8"/>
    <w:rsid w:val="000201D0"/>
    <w:rsid w:val="00055427"/>
    <w:rsid w:val="000B233E"/>
    <w:rsid w:val="000C11F9"/>
    <w:rsid w:val="00100BCF"/>
    <w:rsid w:val="00133325"/>
    <w:rsid w:val="001F21FF"/>
    <w:rsid w:val="002A05E9"/>
    <w:rsid w:val="002A62F8"/>
    <w:rsid w:val="002C06CE"/>
    <w:rsid w:val="0032389E"/>
    <w:rsid w:val="00326B65"/>
    <w:rsid w:val="00351202"/>
    <w:rsid w:val="003D1364"/>
    <w:rsid w:val="00437BEB"/>
    <w:rsid w:val="004838D3"/>
    <w:rsid w:val="004A3FB1"/>
    <w:rsid w:val="004C3027"/>
    <w:rsid w:val="004E0016"/>
    <w:rsid w:val="005C35E9"/>
    <w:rsid w:val="005D6ADD"/>
    <w:rsid w:val="00626935"/>
    <w:rsid w:val="006333E8"/>
    <w:rsid w:val="00637689"/>
    <w:rsid w:val="006D4AA3"/>
    <w:rsid w:val="006F5D1B"/>
    <w:rsid w:val="0078650F"/>
    <w:rsid w:val="007A28D8"/>
    <w:rsid w:val="008118CC"/>
    <w:rsid w:val="00851A78"/>
    <w:rsid w:val="00917F77"/>
    <w:rsid w:val="00951968"/>
    <w:rsid w:val="00995900"/>
    <w:rsid w:val="00A0793A"/>
    <w:rsid w:val="00A255F5"/>
    <w:rsid w:val="00A5455B"/>
    <w:rsid w:val="00AD4842"/>
    <w:rsid w:val="00B37C7B"/>
    <w:rsid w:val="00B44737"/>
    <w:rsid w:val="00BA551E"/>
    <w:rsid w:val="00BF2B1C"/>
    <w:rsid w:val="00C462CD"/>
    <w:rsid w:val="00C67B17"/>
    <w:rsid w:val="00C71849"/>
    <w:rsid w:val="00C85ADA"/>
    <w:rsid w:val="00C871C4"/>
    <w:rsid w:val="00CC2056"/>
    <w:rsid w:val="00D516FC"/>
    <w:rsid w:val="00D679CF"/>
    <w:rsid w:val="00DE0F57"/>
    <w:rsid w:val="00E61946"/>
    <w:rsid w:val="00E92DD5"/>
    <w:rsid w:val="00F015DE"/>
    <w:rsid w:val="00F16183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0E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DDDDDD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DDDDDD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DDDDDD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A5A5A5" w:themeColor="accent1" w:themeShade="BF"/>
      <w:sz w:val="28"/>
      <w:szCs w:val="28"/>
    </w:rPr>
  </w:style>
  <w:style w:type="paragraph" w:customStyle="1" w:styleId="498967C0A889F54FA46F65545BD48537">
    <w:name w:val="498967C0A889F54FA46F65545BD48537"/>
    <w:rsid w:val="0032389E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51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A78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DDDDDD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DDDDDD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DDDDDD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A5A5A5" w:themeColor="accent1" w:themeShade="BF"/>
      <w:sz w:val="28"/>
      <w:szCs w:val="28"/>
    </w:rPr>
  </w:style>
  <w:style w:type="paragraph" w:customStyle="1" w:styleId="498967C0A889F54FA46F65545BD48537">
    <w:name w:val="498967C0A889F54FA46F65545BD48537"/>
    <w:rsid w:val="0032389E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51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A7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Initials%20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nitials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Initials Resume.dotx</Template>
  <TotalTime>31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Objective</vt:lpstr>
      <vt:lpstr>Experience</vt:lpstr>
      <vt:lpstr>    Lorem ipsum dolor	[Insert Dates]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Ozrovitz</dc:creator>
  <cp:keywords/>
  <dc:description/>
  <cp:lastModifiedBy>Justin Ozrovitz</cp:lastModifiedBy>
  <cp:revision>23</cp:revision>
  <cp:lastPrinted>2016-09-13T16:36:00Z</cp:lastPrinted>
  <dcterms:created xsi:type="dcterms:W3CDTF">2016-09-12T01:24:00Z</dcterms:created>
  <dcterms:modified xsi:type="dcterms:W3CDTF">2016-09-18T19:56:00Z</dcterms:modified>
  <cp:category/>
</cp:coreProperties>
</file>